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CFA" w:rsidRDefault="00A77CFA" w:rsidP="00A77CFA">
      <w:pPr>
        <w:spacing w:after="0"/>
        <w:jc w:val="center"/>
        <w:rPr>
          <w:b/>
          <w:color w:val="192D3A" w:themeColor="text2" w:themeShade="80"/>
          <w:sz w:val="32"/>
          <w:szCs w:val="32"/>
        </w:rPr>
      </w:pPr>
      <w:r>
        <w:rPr>
          <w:b/>
          <w:color w:val="192D3A" w:themeColor="text2" w:themeShade="80"/>
          <w:sz w:val="32"/>
          <w:szCs w:val="32"/>
        </w:rPr>
        <w:t>Fairview Rangers Football Club</w:t>
      </w:r>
      <w:r w:rsidRPr="00ED59F3">
        <w:rPr>
          <w:b/>
          <w:color w:val="192D3A" w:themeColor="text2" w:themeShade="80"/>
          <w:sz w:val="32"/>
          <w:szCs w:val="32"/>
        </w:rPr>
        <w:t xml:space="preserve"> </w:t>
      </w:r>
      <w:r>
        <w:rPr>
          <w:b/>
          <w:color w:val="192D3A" w:themeColor="text2" w:themeShade="80"/>
          <w:sz w:val="32"/>
          <w:szCs w:val="32"/>
        </w:rPr>
        <w:t xml:space="preserve">in association with </w:t>
      </w:r>
    </w:p>
    <w:p w:rsidR="00A77CFA" w:rsidRPr="00ED59F3" w:rsidRDefault="00A77CFA" w:rsidP="00A77CFA">
      <w:pPr>
        <w:spacing w:after="0"/>
        <w:jc w:val="center"/>
        <w:rPr>
          <w:b/>
          <w:color w:val="192D3A" w:themeColor="text2" w:themeShade="80"/>
          <w:sz w:val="32"/>
          <w:szCs w:val="32"/>
        </w:rPr>
      </w:pPr>
      <w:r w:rsidRPr="00ED59F3">
        <w:rPr>
          <w:b/>
          <w:color w:val="192D3A" w:themeColor="text2" w:themeShade="80"/>
          <w:sz w:val="32"/>
          <w:szCs w:val="32"/>
        </w:rPr>
        <w:t>Professional Pathway Academy</w:t>
      </w:r>
    </w:p>
    <w:p w:rsidR="00A77CFA" w:rsidRDefault="00A77CFA" w:rsidP="00A77CFA">
      <w:pPr>
        <w:spacing w:after="0"/>
        <w:jc w:val="center"/>
        <w:rPr>
          <w:b/>
          <w:color w:val="192D3A" w:themeColor="text2" w:themeShade="80"/>
          <w:sz w:val="32"/>
          <w:szCs w:val="32"/>
        </w:rPr>
      </w:pPr>
      <w:proofErr w:type="gramStart"/>
      <w:r>
        <w:rPr>
          <w:b/>
          <w:color w:val="192D3A" w:themeColor="text2" w:themeShade="80"/>
          <w:sz w:val="32"/>
          <w:szCs w:val="32"/>
        </w:rPr>
        <w:t>announce</w:t>
      </w:r>
      <w:proofErr w:type="gramEnd"/>
      <w:r>
        <w:rPr>
          <w:b/>
          <w:color w:val="192D3A" w:themeColor="text2" w:themeShade="80"/>
          <w:sz w:val="32"/>
          <w:szCs w:val="32"/>
        </w:rPr>
        <w:t xml:space="preserve"> launch of Academy dates.</w:t>
      </w:r>
    </w:p>
    <w:p w:rsidR="00A77CFA" w:rsidRDefault="00A77CFA" w:rsidP="00A77CFA">
      <w:pPr>
        <w:rPr>
          <w:bCs/>
          <w:color w:val="192D3A" w:themeColor="text2" w:themeShade="80"/>
          <w:sz w:val="28"/>
          <w:szCs w:val="28"/>
        </w:rPr>
      </w:pPr>
      <w:r>
        <w:rPr>
          <w:bCs/>
          <w:color w:val="192D3A" w:themeColor="text2" w:themeShade="80"/>
          <w:sz w:val="28"/>
          <w:szCs w:val="28"/>
        </w:rPr>
        <w:t>Fairview Rangers</w:t>
      </w:r>
      <w:r w:rsidRPr="00AD3596">
        <w:rPr>
          <w:bCs/>
          <w:color w:val="192D3A" w:themeColor="text2" w:themeShade="80"/>
          <w:sz w:val="28"/>
          <w:szCs w:val="28"/>
        </w:rPr>
        <w:t xml:space="preserve"> Football Club are delighted to announce a partnership with Professional Pathway Academy</w:t>
      </w:r>
      <w:r>
        <w:rPr>
          <w:bCs/>
          <w:color w:val="192D3A" w:themeColor="text2" w:themeShade="80"/>
          <w:sz w:val="28"/>
          <w:szCs w:val="28"/>
        </w:rPr>
        <w:t>, headed up by former Fairview Rangers player and Limerick FC manager Tommy Barrett. This</w:t>
      </w:r>
      <w:r w:rsidRPr="00AD3596">
        <w:rPr>
          <w:bCs/>
          <w:color w:val="192D3A" w:themeColor="text2" w:themeShade="80"/>
          <w:sz w:val="28"/>
          <w:szCs w:val="28"/>
        </w:rPr>
        <w:t xml:space="preserve"> will see delivery of a dedicated progr</w:t>
      </w:r>
      <w:r>
        <w:rPr>
          <w:bCs/>
          <w:color w:val="192D3A" w:themeColor="text2" w:themeShade="80"/>
          <w:sz w:val="28"/>
          <w:szCs w:val="28"/>
        </w:rPr>
        <w:t xml:space="preserve">am over a six-week term </w:t>
      </w:r>
      <w:r w:rsidR="001B1B9E">
        <w:rPr>
          <w:bCs/>
          <w:color w:val="192D3A" w:themeColor="text2" w:themeShade="80"/>
          <w:sz w:val="28"/>
          <w:szCs w:val="28"/>
        </w:rPr>
        <w:t xml:space="preserve">to </w:t>
      </w:r>
      <w:r>
        <w:rPr>
          <w:bCs/>
          <w:color w:val="192D3A" w:themeColor="text2" w:themeShade="80"/>
          <w:sz w:val="28"/>
          <w:szCs w:val="28"/>
        </w:rPr>
        <w:t>a number of</w:t>
      </w:r>
      <w:r w:rsidRPr="00AD3596">
        <w:rPr>
          <w:bCs/>
          <w:color w:val="192D3A" w:themeColor="text2" w:themeShade="80"/>
          <w:sz w:val="28"/>
          <w:szCs w:val="28"/>
        </w:rPr>
        <w:t xml:space="preserve"> age ranges.</w:t>
      </w:r>
    </w:p>
    <w:p w:rsidR="00A77CFA" w:rsidRPr="00AD3596" w:rsidRDefault="005F518D" w:rsidP="00A77CFA">
      <w:pPr>
        <w:rPr>
          <w:bCs/>
          <w:color w:val="192D3A" w:themeColor="text2" w:themeShade="80"/>
          <w:sz w:val="28"/>
          <w:szCs w:val="28"/>
        </w:rPr>
      </w:pPr>
      <w:r>
        <w:rPr>
          <w:bCs/>
          <w:color w:val="192D3A" w:themeColor="text2" w:themeShade="80"/>
          <w:sz w:val="28"/>
          <w:szCs w:val="28"/>
        </w:rPr>
        <w:t>Places</w:t>
      </w:r>
      <w:r w:rsidR="00A77CFA">
        <w:rPr>
          <w:bCs/>
          <w:color w:val="192D3A" w:themeColor="text2" w:themeShade="80"/>
          <w:sz w:val="28"/>
          <w:szCs w:val="28"/>
        </w:rPr>
        <w:t xml:space="preserve"> are restricted to players of Fairview Rangers and </w:t>
      </w:r>
      <w:r>
        <w:rPr>
          <w:bCs/>
          <w:color w:val="192D3A" w:themeColor="text2" w:themeShade="80"/>
          <w:sz w:val="28"/>
          <w:szCs w:val="28"/>
        </w:rPr>
        <w:t xml:space="preserve">numbers </w:t>
      </w:r>
      <w:r w:rsidR="00A77CFA">
        <w:rPr>
          <w:bCs/>
          <w:color w:val="192D3A" w:themeColor="text2" w:themeShade="80"/>
          <w:sz w:val="28"/>
          <w:szCs w:val="28"/>
        </w:rPr>
        <w:t>conform to COVID protocols, 28 players in each age range, (2 X 14) per coach.</w:t>
      </w:r>
    </w:p>
    <w:p w:rsidR="00A77CFA" w:rsidRPr="005F518D" w:rsidRDefault="005F518D" w:rsidP="005F518D">
      <w:pPr>
        <w:pStyle w:val="ListParagraph"/>
        <w:ind w:left="1080" w:firstLine="360"/>
        <w:rPr>
          <w:b/>
          <w:color w:val="192D3A" w:themeColor="text2" w:themeShade="80"/>
          <w:sz w:val="28"/>
          <w:szCs w:val="28"/>
        </w:rPr>
      </w:pPr>
      <w:r w:rsidRPr="005F518D">
        <w:rPr>
          <w:b/>
          <w:color w:val="192D3A" w:themeColor="text2" w:themeShade="80"/>
          <w:sz w:val="28"/>
          <w:szCs w:val="28"/>
        </w:rPr>
        <w:t xml:space="preserve">7 </w:t>
      </w:r>
      <w:r w:rsidR="00A77CFA" w:rsidRPr="005F518D">
        <w:rPr>
          <w:b/>
          <w:color w:val="192D3A" w:themeColor="text2" w:themeShade="80"/>
          <w:sz w:val="28"/>
          <w:szCs w:val="28"/>
        </w:rPr>
        <w:t>– 11- year olds.</w:t>
      </w:r>
      <w:r w:rsidR="00A77CFA" w:rsidRPr="005F518D">
        <w:rPr>
          <w:noProof/>
          <w:sz w:val="28"/>
          <w:szCs w:val="28"/>
        </w:rPr>
        <w:t xml:space="preserve">   </w:t>
      </w:r>
      <w:bookmarkStart w:id="0" w:name="_GoBack"/>
      <w:bookmarkEnd w:id="0"/>
      <w:r w:rsidR="00A77CFA" w:rsidRPr="005F518D">
        <w:rPr>
          <w:b/>
          <w:color w:val="192D3A" w:themeColor="text2" w:themeShade="80"/>
          <w:sz w:val="28"/>
          <w:szCs w:val="28"/>
        </w:rPr>
        <w:t xml:space="preserve">Thursdays </w:t>
      </w:r>
      <w:r w:rsidRPr="005F518D">
        <w:rPr>
          <w:b/>
          <w:color w:val="192D3A" w:themeColor="text2" w:themeShade="80"/>
          <w:sz w:val="28"/>
          <w:szCs w:val="28"/>
        </w:rPr>
        <w:t>(5 to 6PM)</w:t>
      </w:r>
      <w:r w:rsidR="00A77CFA" w:rsidRPr="005F518D">
        <w:rPr>
          <w:noProof/>
          <w:sz w:val="28"/>
          <w:szCs w:val="28"/>
        </w:rPr>
        <w:t xml:space="preserve">                                        </w:t>
      </w:r>
      <w:r w:rsidR="00A77CFA" w:rsidRPr="005F518D">
        <w:rPr>
          <w:b/>
          <w:color w:val="192D3A" w:themeColor="text2" w:themeShade="80"/>
          <w:sz w:val="28"/>
          <w:szCs w:val="28"/>
        </w:rPr>
        <w:t xml:space="preserve"> </w:t>
      </w:r>
    </w:p>
    <w:p w:rsidR="00A77CFA" w:rsidRPr="005F518D" w:rsidRDefault="005F518D" w:rsidP="005F518D">
      <w:pPr>
        <w:pStyle w:val="ListParagraph"/>
        <w:rPr>
          <w:b/>
          <w:color w:val="192D3A" w:themeColor="text2" w:themeShade="80"/>
          <w:sz w:val="28"/>
          <w:szCs w:val="28"/>
        </w:rPr>
      </w:pPr>
      <w:r w:rsidRPr="005F518D">
        <w:rPr>
          <w:b/>
          <w:color w:val="192D3A" w:themeColor="text2" w:themeShade="80"/>
          <w:sz w:val="28"/>
          <w:szCs w:val="28"/>
        </w:rPr>
        <w:t xml:space="preserve"> </w:t>
      </w:r>
      <w:r w:rsidRPr="005F518D">
        <w:rPr>
          <w:b/>
          <w:color w:val="192D3A" w:themeColor="text2" w:themeShade="80"/>
          <w:sz w:val="28"/>
          <w:szCs w:val="28"/>
        </w:rPr>
        <w:tab/>
      </w:r>
      <w:r w:rsidR="00A77CFA" w:rsidRPr="005F518D">
        <w:rPr>
          <w:b/>
          <w:color w:val="192D3A" w:themeColor="text2" w:themeShade="80"/>
          <w:sz w:val="28"/>
          <w:szCs w:val="28"/>
        </w:rPr>
        <w:t>12</w:t>
      </w:r>
      <w:r w:rsidRPr="005F518D">
        <w:rPr>
          <w:b/>
          <w:color w:val="192D3A" w:themeColor="text2" w:themeShade="80"/>
          <w:sz w:val="28"/>
          <w:szCs w:val="28"/>
        </w:rPr>
        <w:t xml:space="preserve"> –</w:t>
      </w:r>
      <w:r w:rsidR="00A77CFA" w:rsidRPr="005F518D">
        <w:rPr>
          <w:b/>
          <w:color w:val="192D3A" w:themeColor="text2" w:themeShade="80"/>
          <w:sz w:val="28"/>
          <w:szCs w:val="28"/>
        </w:rPr>
        <w:t xml:space="preserve">16-year olds.   </w:t>
      </w:r>
      <w:proofErr w:type="gramStart"/>
      <w:r w:rsidR="00A77CFA" w:rsidRPr="005F518D">
        <w:rPr>
          <w:b/>
          <w:color w:val="192D3A" w:themeColor="text2" w:themeShade="80"/>
          <w:sz w:val="28"/>
          <w:szCs w:val="28"/>
        </w:rPr>
        <w:t>Fridays</w:t>
      </w:r>
      <w:r w:rsidRPr="005F518D">
        <w:rPr>
          <w:b/>
          <w:color w:val="192D3A" w:themeColor="text2" w:themeShade="80"/>
          <w:sz w:val="28"/>
          <w:szCs w:val="28"/>
        </w:rPr>
        <w:t xml:space="preserve">  </w:t>
      </w:r>
      <w:r w:rsidRPr="005F518D">
        <w:rPr>
          <w:b/>
          <w:color w:val="192D3A" w:themeColor="text2" w:themeShade="80"/>
          <w:sz w:val="28"/>
          <w:szCs w:val="28"/>
        </w:rPr>
        <w:t>(</w:t>
      </w:r>
      <w:proofErr w:type="gramEnd"/>
      <w:r w:rsidRPr="005F518D">
        <w:rPr>
          <w:b/>
          <w:color w:val="192D3A" w:themeColor="text2" w:themeShade="80"/>
          <w:sz w:val="28"/>
          <w:szCs w:val="28"/>
        </w:rPr>
        <w:t>5 to 6PM)</w:t>
      </w:r>
    </w:p>
    <w:p w:rsidR="00A77CFA" w:rsidRDefault="00A77CFA" w:rsidP="00A77CFA">
      <w:pPr>
        <w:rPr>
          <w:bCs/>
          <w:color w:val="192D3A" w:themeColor="text2" w:themeShade="80"/>
          <w:sz w:val="28"/>
          <w:szCs w:val="28"/>
        </w:rPr>
      </w:pPr>
      <w:r w:rsidRPr="00AD3596">
        <w:rPr>
          <w:bCs/>
          <w:color w:val="192D3A" w:themeColor="text2" w:themeShade="80"/>
          <w:sz w:val="28"/>
          <w:szCs w:val="28"/>
        </w:rPr>
        <w:t>It is intended to commence academy training</w:t>
      </w:r>
      <w:r>
        <w:rPr>
          <w:bCs/>
          <w:color w:val="192D3A" w:themeColor="text2" w:themeShade="80"/>
          <w:sz w:val="28"/>
          <w:szCs w:val="28"/>
        </w:rPr>
        <w:t xml:space="preserve"> on Thursday</w:t>
      </w:r>
      <w:r w:rsidRPr="00AD3596">
        <w:rPr>
          <w:bCs/>
          <w:color w:val="192D3A" w:themeColor="text2" w:themeShade="80"/>
          <w:sz w:val="28"/>
          <w:szCs w:val="28"/>
        </w:rPr>
        <w:t xml:space="preserve"> </w:t>
      </w:r>
      <w:r>
        <w:rPr>
          <w:bCs/>
          <w:color w:val="192D3A" w:themeColor="text2" w:themeShade="80"/>
          <w:sz w:val="28"/>
          <w:szCs w:val="28"/>
        </w:rPr>
        <w:t>01/10/2020</w:t>
      </w:r>
      <w:r w:rsidRPr="00AD3596">
        <w:rPr>
          <w:bCs/>
          <w:color w:val="192D3A" w:themeColor="text2" w:themeShade="80"/>
          <w:sz w:val="28"/>
          <w:szCs w:val="28"/>
        </w:rPr>
        <w:t xml:space="preserve"> at </w:t>
      </w:r>
      <w:proofErr w:type="spellStart"/>
      <w:r>
        <w:rPr>
          <w:bCs/>
          <w:color w:val="192D3A" w:themeColor="text2" w:themeShade="80"/>
          <w:sz w:val="28"/>
          <w:szCs w:val="28"/>
        </w:rPr>
        <w:t>Fairgreen</w:t>
      </w:r>
      <w:proofErr w:type="spellEnd"/>
      <w:r>
        <w:rPr>
          <w:bCs/>
          <w:color w:val="192D3A" w:themeColor="text2" w:themeShade="80"/>
          <w:sz w:val="28"/>
          <w:szCs w:val="28"/>
        </w:rPr>
        <w:t>.</w:t>
      </w:r>
    </w:p>
    <w:p w:rsidR="00A77CFA" w:rsidRDefault="00A77CFA" w:rsidP="00A77CFA">
      <w:pPr>
        <w:rPr>
          <w:bCs/>
          <w:color w:val="192D3A" w:themeColor="text2" w:themeShade="80"/>
          <w:sz w:val="28"/>
          <w:szCs w:val="28"/>
        </w:rPr>
      </w:pPr>
      <w:r>
        <w:rPr>
          <w:bCs/>
          <w:color w:val="192D3A" w:themeColor="text2" w:themeShade="80"/>
          <w:sz w:val="28"/>
          <w:szCs w:val="28"/>
        </w:rPr>
        <w:t xml:space="preserve">Sessions will be one hour in duration and all topics will be age specific, delivered by UEFA qualified coaches. </w:t>
      </w:r>
    </w:p>
    <w:p w:rsidR="001B1B9E" w:rsidRPr="001B1B9E" w:rsidRDefault="00A77CFA" w:rsidP="00A77CFA">
      <w:pPr>
        <w:rPr>
          <w:bCs/>
          <w:color w:val="2E653E" w:themeColor="accent5" w:themeShade="BF"/>
          <w:sz w:val="28"/>
          <w:szCs w:val="28"/>
          <w:u w:val="single"/>
        </w:rPr>
      </w:pPr>
      <w:r>
        <w:rPr>
          <w:bCs/>
          <w:color w:val="192D3A" w:themeColor="text2" w:themeShade="80"/>
          <w:sz w:val="28"/>
          <w:szCs w:val="28"/>
        </w:rPr>
        <w:t xml:space="preserve"> </w:t>
      </w:r>
      <w:r w:rsidR="001B1B9E">
        <w:rPr>
          <w:bCs/>
          <w:color w:val="192D3A" w:themeColor="text2" w:themeShade="80"/>
          <w:sz w:val="28"/>
          <w:szCs w:val="28"/>
        </w:rPr>
        <w:t xml:space="preserve">As numbers are limited, </w:t>
      </w:r>
      <w:r>
        <w:rPr>
          <w:bCs/>
          <w:color w:val="192D3A" w:themeColor="text2" w:themeShade="80"/>
          <w:sz w:val="28"/>
          <w:szCs w:val="28"/>
        </w:rPr>
        <w:t>Consideration for entry to the Academy will require submission of a completed expression of interest, see below, and should be returned to following email address by Friday 18th September 2020.</w:t>
      </w:r>
      <w:r w:rsidR="001B1B9E">
        <w:rPr>
          <w:bCs/>
          <w:color w:val="192D3A" w:themeColor="text2" w:themeShade="80"/>
          <w:sz w:val="28"/>
          <w:szCs w:val="28"/>
        </w:rPr>
        <w:t xml:space="preserve"> </w:t>
      </w:r>
      <w:hyperlink r:id="rId8" w:history="1">
        <w:r w:rsidRPr="00B47BAE">
          <w:rPr>
            <w:rStyle w:val="Hyperlink"/>
            <w:sz w:val="28"/>
            <w:szCs w:val="28"/>
          </w:rPr>
          <w:t>bsgsportsmanag</w:t>
        </w:r>
        <w:r w:rsidRPr="00B47BAE">
          <w:rPr>
            <w:rStyle w:val="Hyperlink"/>
            <w:sz w:val="28"/>
            <w:szCs w:val="28"/>
          </w:rPr>
          <w:t>e</w:t>
        </w:r>
        <w:r w:rsidRPr="00B47BAE">
          <w:rPr>
            <w:rStyle w:val="Hyperlink"/>
            <w:sz w:val="28"/>
            <w:szCs w:val="28"/>
          </w:rPr>
          <w:t>men</w:t>
        </w:r>
        <w:r w:rsidRPr="00B47BAE">
          <w:rPr>
            <w:rStyle w:val="Hyperlink"/>
            <w:sz w:val="28"/>
            <w:szCs w:val="28"/>
          </w:rPr>
          <w:t>t</w:t>
        </w:r>
        <w:r w:rsidRPr="00B47BAE">
          <w:rPr>
            <w:rStyle w:val="Hyperlink"/>
            <w:sz w:val="28"/>
            <w:szCs w:val="28"/>
          </w:rPr>
          <w:t>@gmail.com</w:t>
        </w:r>
      </w:hyperlink>
    </w:p>
    <w:p w:rsidR="009416F3" w:rsidRDefault="00A77CFA" w:rsidP="009416F3">
      <w:pPr>
        <w:rPr>
          <w:b/>
          <w:color w:val="192D3A" w:themeColor="text2" w:themeShade="80"/>
          <w:sz w:val="28"/>
          <w:szCs w:val="28"/>
        </w:rPr>
      </w:pPr>
      <w:r w:rsidRPr="000C447E">
        <w:rPr>
          <w:b/>
          <w:color w:val="192D3A" w:themeColor="text2" w:themeShade="80"/>
          <w:sz w:val="28"/>
          <w:szCs w:val="28"/>
        </w:rPr>
        <w:t>Cost will be €50.00 per player for the six-week program payable on acceptance to program.</w:t>
      </w:r>
    </w:p>
    <w:p w:rsidR="005F518D" w:rsidRDefault="005F518D" w:rsidP="009416F3">
      <w:pPr>
        <w:rPr>
          <w:b/>
          <w:color w:val="192D3A" w:themeColor="text2" w:themeShade="80"/>
          <w:sz w:val="28"/>
          <w:szCs w:val="28"/>
        </w:rPr>
      </w:pPr>
    </w:p>
    <w:p w:rsidR="005F518D" w:rsidRDefault="005F518D" w:rsidP="009416F3">
      <w:pPr>
        <w:rPr>
          <w:b/>
          <w:color w:val="192D3A" w:themeColor="text2" w:themeShade="80"/>
          <w:sz w:val="28"/>
          <w:szCs w:val="28"/>
        </w:rPr>
      </w:pPr>
    </w:p>
    <w:p w:rsidR="005F518D" w:rsidRDefault="005F518D" w:rsidP="009416F3">
      <w:pPr>
        <w:rPr>
          <w:b/>
          <w:color w:val="192D3A" w:themeColor="text2" w:themeShade="80"/>
          <w:sz w:val="28"/>
          <w:szCs w:val="28"/>
        </w:rPr>
      </w:pPr>
    </w:p>
    <w:p w:rsidR="005F518D" w:rsidRDefault="005F518D" w:rsidP="005F518D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CD73E3">
        <w:rPr>
          <w:rFonts w:ascii="Times New Roman" w:hAnsi="Times New Roman" w:cs="Times New Roman"/>
          <w:b/>
          <w:bCs/>
          <w:sz w:val="40"/>
          <w:szCs w:val="40"/>
          <w:u w:val="single"/>
        </w:rPr>
        <w:lastRenderedPageBreak/>
        <w:t xml:space="preserve">Player 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Expression of Interest Form</w:t>
      </w:r>
    </w:p>
    <w:p w:rsidR="005F518D" w:rsidRDefault="005F518D" w:rsidP="005F51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73E3">
        <w:rPr>
          <w:rFonts w:ascii="Times New Roman" w:hAnsi="Times New Roman" w:cs="Times New Roman"/>
          <w:b/>
          <w:bCs/>
          <w:sz w:val="28"/>
          <w:szCs w:val="28"/>
        </w:rPr>
        <w:t>Player Name: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_________________________________________________</w:t>
      </w:r>
    </w:p>
    <w:p w:rsidR="005F518D" w:rsidRDefault="005F518D" w:rsidP="005F518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Player Position: _______________________________________________</w:t>
      </w:r>
    </w:p>
    <w:p w:rsidR="005F518D" w:rsidRDefault="005F518D" w:rsidP="005F518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Date of Birth: _________________________________________________</w:t>
      </w:r>
    </w:p>
    <w:p w:rsidR="005F518D" w:rsidRDefault="005F518D" w:rsidP="005F518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Parent/Guardian Name: _____________________________________________________________</w:t>
      </w:r>
    </w:p>
    <w:p w:rsidR="005F518D" w:rsidRDefault="005F518D" w:rsidP="005F518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Contact Number for Parent/Guardian only: _____________________________________________________________</w:t>
      </w:r>
    </w:p>
    <w:p w:rsidR="005F518D" w:rsidRDefault="005F518D" w:rsidP="005F518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Contact email: ________________________________________________</w:t>
      </w:r>
    </w:p>
    <w:p w:rsidR="005F518D" w:rsidRDefault="005F518D" w:rsidP="005F518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Player’s current club: __________________________________________</w:t>
      </w:r>
    </w:p>
    <w:p w:rsidR="005F518D" w:rsidRDefault="005F518D" w:rsidP="005F518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Please indicate any areas which player would like to improve after attending Academy.</w:t>
      </w:r>
    </w:p>
    <w:p w:rsidR="005F518D" w:rsidRDefault="005F518D" w:rsidP="005F518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B6E2B" wp14:editId="519E4F3F">
                <wp:simplePos x="0" y="0"/>
                <wp:positionH relativeFrom="margin">
                  <wp:align>left</wp:align>
                </wp:positionH>
                <wp:positionV relativeFrom="paragraph">
                  <wp:posOffset>5714</wp:posOffset>
                </wp:positionV>
                <wp:extent cx="5819775" cy="1657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657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5325A" id="Rectangle 6" o:spid="_x0000_s1026" style="position:absolute;margin-left:0;margin-top:.45pt;width:458.25pt;height:13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" filled="f" strokecolor="#0d5571 [1604]" strokeweight="1pt">
                <w10:wrap anchorx="margin"/>
              </v:rect>
            </w:pict>
          </mc:Fallback>
        </mc:AlternateContent>
      </w:r>
    </w:p>
    <w:p w:rsidR="005F518D" w:rsidRDefault="005F518D" w:rsidP="005F51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518D" w:rsidRDefault="005F518D" w:rsidP="005F51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518D" w:rsidRDefault="005F518D" w:rsidP="005F51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518D" w:rsidRDefault="005F518D" w:rsidP="005F51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518D" w:rsidRDefault="005F518D" w:rsidP="005F518D">
      <w:pPr>
        <w:rPr>
          <w:rFonts w:ascii="Times New Roman" w:hAnsi="Times New Roman" w:cs="Times New Roman"/>
          <w:sz w:val="32"/>
          <w:szCs w:val="32"/>
        </w:rPr>
      </w:pPr>
    </w:p>
    <w:p w:rsidR="005F518D" w:rsidRDefault="005F518D" w:rsidP="005F518D">
      <w:pPr>
        <w:rPr>
          <w:rStyle w:val="Hyperlink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Please return form </w:t>
      </w:r>
      <w:proofErr w:type="gramStart"/>
      <w:r>
        <w:rPr>
          <w:rFonts w:ascii="Times New Roman" w:hAnsi="Times New Roman" w:cs="Times New Roman"/>
          <w:sz w:val="32"/>
          <w:szCs w:val="32"/>
        </w:rPr>
        <w:t>to  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9" w:history="1">
        <w:r w:rsidRPr="004C0024">
          <w:rPr>
            <w:rStyle w:val="Hyperlink"/>
            <w:rFonts w:ascii="Times New Roman" w:hAnsi="Times New Roman" w:cs="Times New Roman"/>
            <w:sz w:val="32"/>
            <w:szCs w:val="32"/>
          </w:rPr>
          <w:t>bsgsportsmana</w:t>
        </w:r>
        <w:r w:rsidRPr="004C0024">
          <w:rPr>
            <w:rStyle w:val="Hyperlink"/>
            <w:rFonts w:ascii="Times New Roman" w:hAnsi="Times New Roman" w:cs="Times New Roman"/>
            <w:sz w:val="32"/>
            <w:szCs w:val="32"/>
          </w:rPr>
          <w:t>g</w:t>
        </w:r>
        <w:r w:rsidRPr="004C0024">
          <w:rPr>
            <w:rStyle w:val="Hyperlink"/>
            <w:rFonts w:ascii="Times New Roman" w:hAnsi="Times New Roman" w:cs="Times New Roman"/>
            <w:sz w:val="32"/>
            <w:szCs w:val="32"/>
          </w:rPr>
          <w:t>ement@gmail.com</w:t>
        </w:r>
      </w:hyperlink>
      <w:r>
        <w:rPr>
          <w:rStyle w:val="Hyperlink"/>
          <w:rFonts w:ascii="Times New Roman" w:hAnsi="Times New Roman" w:cs="Times New Roman"/>
          <w:sz w:val="32"/>
          <w:szCs w:val="32"/>
        </w:rPr>
        <w:t xml:space="preserve">  </w:t>
      </w:r>
    </w:p>
    <w:p w:rsidR="005F518D" w:rsidRPr="003444BF" w:rsidRDefault="005F518D" w:rsidP="005F518D">
      <w:pPr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4BF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*Please note that acceptance of this form does not constitute acceptance into the academy.</w:t>
      </w:r>
    </w:p>
    <w:p w:rsidR="005F518D" w:rsidRPr="00031405" w:rsidRDefault="005F518D" w:rsidP="009416F3">
      <w:pPr>
        <w:rPr>
          <w:b/>
          <w:color w:val="192D3A" w:themeColor="text2" w:themeShade="80"/>
          <w:sz w:val="28"/>
          <w:szCs w:val="28"/>
        </w:rPr>
      </w:pPr>
    </w:p>
    <w:sectPr w:rsidR="005F518D" w:rsidRPr="00031405" w:rsidSect="000A0F9B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270" w:rsidRDefault="00F21270">
      <w:pPr>
        <w:spacing w:after="0" w:line="240" w:lineRule="auto"/>
      </w:pPr>
      <w:r>
        <w:separator/>
      </w:r>
    </w:p>
  </w:endnote>
  <w:endnote w:type="continuationSeparator" w:id="0">
    <w:p w:rsidR="00F21270" w:rsidRDefault="00F2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91F" w:rsidRDefault="000A0F9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1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1BA" w:rsidRPr="00AD3450" w:rsidRDefault="000141BA" w:rsidP="00AD3450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AD3450">
      <w:rPr>
        <w:rFonts w:ascii="Times New Roman" w:hAnsi="Times New Roman" w:cs="Times New Roman"/>
        <w:color w:val="264356" w:themeColor="text2" w:themeShade="BF"/>
        <w:sz w:val="28"/>
        <w:szCs w:val="28"/>
      </w:rPr>
      <w:t xml:space="preserve">Fairview Rangers A.F.C. </w:t>
    </w:r>
    <w:proofErr w:type="spellStart"/>
    <w:r w:rsidRPr="00AD3450">
      <w:rPr>
        <w:rFonts w:ascii="Times New Roman" w:hAnsi="Times New Roman" w:cs="Times New Roman"/>
        <w:color w:val="264356" w:themeColor="text2" w:themeShade="BF"/>
        <w:sz w:val="28"/>
        <w:szCs w:val="28"/>
      </w:rPr>
      <w:t>Fairgreen</w:t>
    </w:r>
    <w:proofErr w:type="spellEnd"/>
    <w:r w:rsidRPr="00AD3450">
      <w:rPr>
        <w:rFonts w:ascii="Times New Roman" w:hAnsi="Times New Roman" w:cs="Times New Roman"/>
        <w:color w:val="264356" w:themeColor="text2" w:themeShade="BF"/>
        <w:sz w:val="28"/>
        <w:szCs w:val="28"/>
      </w:rPr>
      <w:t xml:space="preserve"> Limerick City</w:t>
    </w:r>
  </w:p>
  <w:p w:rsidR="000141BA" w:rsidRDefault="000141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270" w:rsidRDefault="00F21270">
      <w:pPr>
        <w:spacing w:after="0" w:line="240" w:lineRule="auto"/>
      </w:pPr>
      <w:r>
        <w:separator/>
      </w:r>
    </w:p>
  </w:footnote>
  <w:footnote w:type="continuationSeparator" w:id="0">
    <w:p w:rsidR="00F21270" w:rsidRDefault="00F21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791" w:rsidRDefault="009E1AA9">
    <w:pPr>
      <w:pStyle w:val="Header"/>
      <w:rPr>
        <w:rFonts w:ascii="Times New Roman" w:hAnsi="Times New Roman" w:cs="Times New Roman"/>
        <w:color w:val="264356" w:themeColor="text2" w:themeShade="BF"/>
        <w:sz w:val="24"/>
        <w:szCs w:val="24"/>
      </w:rPr>
    </w:pPr>
    <w:r>
      <w:rPr>
        <w:noProof/>
        <w:lang w:val="en-GB" w:eastAsia="en-GB"/>
      </w:rPr>
      <w:drawing>
        <wp:inline distT="0" distB="0" distL="0" distR="0" wp14:anchorId="13242E30" wp14:editId="6E0CA254">
          <wp:extent cx="866109" cy="983411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3292" t="22485" r="16468" b="16448"/>
                  <a:stretch/>
                </pic:blipFill>
                <pic:spPr bwMode="auto">
                  <a:xfrm>
                    <a:off x="0" y="0"/>
                    <a:ext cx="876677" cy="9954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264356" w:themeColor="text2" w:themeShade="BF"/>
        <w:sz w:val="56"/>
        <w:szCs w:val="56"/>
      </w:rPr>
      <w:t xml:space="preserve">  </w:t>
    </w:r>
    <w:r w:rsidR="000141BA" w:rsidRPr="00AD3450">
      <w:rPr>
        <w:rFonts w:ascii="Times New Roman" w:hAnsi="Times New Roman" w:cs="Times New Roman"/>
        <w:color w:val="264356" w:themeColor="text2" w:themeShade="BF"/>
        <w:sz w:val="56"/>
        <w:szCs w:val="56"/>
      </w:rPr>
      <w:t>Fairview Rangers A.F.C.</w:t>
    </w:r>
    <w:r w:rsidR="000141BA" w:rsidRPr="001F0D48">
      <w:rPr>
        <w:noProof/>
        <w:color w:val="264356" w:themeColor="text2" w:themeShade="BF"/>
        <w:lang w:val="en-GB" w:eastAsia="en-GB"/>
      </w:rPr>
      <w:t xml:space="preserve"> </w:t>
    </w:r>
    <w:r>
      <w:rPr>
        <w:noProof/>
        <w:color w:val="264356" w:themeColor="text2" w:themeShade="BF"/>
        <w:lang w:val="en-GB" w:eastAsia="en-GB"/>
      </w:rPr>
      <w:t xml:space="preserve">  </w:t>
    </w:r>
    <w:r>
      <w:rPr>
        <w:noProof/>
        <w:lang w:val="en-GB" w:eastAsia="en-GB"/>
      </w:rPr>
      <w:drawing>
        <wp:inline distT="0" distB="0" distL="0" distR="0" wp14:anchorId="7BF36913" wp14:editId="4412F124">
          <wp:extent cx="866109" cy="983411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3292" t="22485" r="16468" b="16448"/>
                  <a:stretch/>
                </pic:blipFill>
                <pic:spPr bwMode="auto">
                  <a:xfrm>
                    <a:off x="0" y="0"/>
                    <a:ext cx="876677" cy="9954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141BA" w:rsidRPr="00AD3450">
      <w:rPr>
        <w:rFonts w:ascii="Times New Roman" w:hAnsi="Times New Roman" w:cs="Times New Roman"/>
        <w:color w:val="264356" w:themeColor="text2" w:themeShade="BF"/>
        <w:sz w:val="24"/>
        <w:szCs w:val="24"/>
      </w:rPr>
      <w:t xml:space="preserve"> </w:t>
    </w:r>
  </w:p>
  <w:p w:rsidR="00BB6791" w:rsidRDefault="00BB6791">
    <w:pPr>
      <w:pStyle w:val="Header"/>
      <w:rPr>
        <w:rFonts w:ascii="Times New Roman" w:hAnsi="Times New Roman" w:cs="Times New Roman"/>
        <w:color w:val="264356" w:themeColor="text2" w:themeShade="BF"/>
        <w:sz w:val="24"/>
        <w:szCs w:val="24"/>
      </w:rPr>
    </w:pPr>
  </w:p>
  <w:p w:rsidR="000141BA" w:rsidRDefault="000141BA">
    <w:pPr>
      <w:pStyle w:val="Header"/>
    </w:pPr>
    <w:r w:rsidRPr="00AD3450">
      <w:rPr>
        <w:rFonts w:ascii="Times New Roman" w:hAnsi="Times New Roman" w:cs="Times New Roman"/>
        <w:color w:val="264356" w:themeColor="text2" w:themeShade="BF"/>
        <w:sz w:val="24"/>
        <w:szCs w:val="24"/>
      </w:rPr>
      <w:tab/>
    </w:r>
    <w:r w:rsidRPr="00AD3450">
      <w:rPr>
        <w:rFonts w:ascii="Times New Roman" w:hAnsi="Times New Roman" w:cs="Times New Roman"/>
        <w:color w:val="264356" w:themeColor="text2" w:themeShade="BF"/>
        <w:sz w:val="24"/>
        <w:szCs w:val="24"/>
      </w:rPr>
      <w:tab/>
    </w:r>
    <w:r w:rsidR="00AD3450" w:rsidRPr="00AD3450">
      <w:rPr>
        <w:rFonts w:ascii="Times New Roman" w:hAnsi="Times New Roman" w:cs="Times New Roman"/>
        <w:color w:val="264356" w:themeColor="text2" w:themeShade="BF"/>
        <w:sz w:val="24"/>
        <w:szCs w:val="24"/>
      </w:rPr>
      <w:tab/>
    </w:r>
    <w:r w:rsidR="009B0F13">
      <w:rPr>
        <w:rFonts w:ascii="Times New Roman" w:hAnsi="Times New Roman" w:cs="Times New Roman"/>
        <w:color w:val="264356" w:themeColor="text2" w:themeShade="BF"/>
        <w:sz w:val="24"/>
        <w:szCs w:val="24"/>
      </w:rPr>
      <w:tab/>
    </w:r>
    <w:r w:rsidR="009B0F13">
      <w:rPr>
        <w:rFonts w:ascii="Times New Roman" w:hAnsi="Times New Roman" w:cs="Times New Roman"/>
        <w:color w:val="264356" w:themeColor="text2" w:themeShade="BF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776C79"/>
    <w:multiLevelType w:val="hybridMultilevel"/>
    <w:tmpl w:val="0F6CF252"/>
    <w:lvl w:ilvl="0" w:tplc="593E28E4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2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D913106"/>
    <w:multiLevelType w:val="hybridMultilevel"/>
    <w:tmpl w:val="D9DC772C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5"/>
  </w:num>
  <w:num w:numId="14">
    <w:abstractNumId w:val="14"/>
  </w:num>
  <w:num w:numId="15">
    <w:abstractNumId w:val="17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2E"/>
    <w:rsid w:val="000141BA"/>
    <w:rsid w:val="00031405"/>
    <w:rsid w:val="00047734"/>
    <w:rsid w:val="000A0F9B"/>
    <w:rsid w:val="00123E1E"/>
    <w:rsid w:val="0013591F"/>
    <w:rsid w:val="001B1B9E"/>
    <w:rsid w:val="001B62FC"/>
    <w:rsid w:val="001F0D48"/>
    <w:rsid w:val="00216BF8"/>
    <w:rsid w:val="0024640E"/>
    <w:rsid w:val="002C1B16"/>
    <w:rsid w:val="0044222E"/>
    <w:rsid w:val="004718F1"/>
    <w:rsid w:val="005F518D"/>
    <w:rsid w:val="00771F16"/>
    <w:rsid w:val="0078294C"/>
    <w:rsid w:val="008B6008"/>
    <w:rsid w:val="009416F3"/>
    <w:rsid w:val="00971DEC"/>
    <w:rsid w:val="009B0F13"/>
    <w:rsid w:val="009E1AA9"/>
    <w:rsid w:val="009F1146"/>
    <w:rsid w:val="00A30185"/>
    <w:rsid w:val="00A77CFA"/>
    <w:rsid w:val="00AD3450"/>
    <w:rsid w:val="00B64B70"/>
    <w:rsid w:val="00B66857"/>
    <w:rsid w:val="00B965EC"/>
    <w:rsid w:val="00BA3B94"/>
    <w:rsid w:val="00BB6791"/>
    <w:rsid w:val="00C07BE9"/>
    <w:rsid w:val="00F21270"/>
    <w:rsid w:val="00F83BA7"/>
    <w:rsid w:val="00F9577D"/>
    <w:rsid w:val="00FE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8A22FD-2126-4B6C-8F74-EFA8ED20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6F3"/>
    <w:pPr>
      <w:spacing w:after="200" w:line="276" w:lineRule="auto"/>
    </w:pPr>
    <w:rPr>
      <w:rFonts w:eastAsiaTheme="minorHAnsi"/>
      <w:lang w:val="en-IE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  <w:style w:type="paragraph" w:styleId="ListParagraph">
    <w:name w:val="List Paragraph"/>
    <w:basedOn w:val="Normal"/>
    <w:uiPriority w:val="34"/>
    <w:qFormat/>
    <w:rsid w:val="00A77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gsportsmanagement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sgsportsmanagement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n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8A2B0-F058-4573-BCCB-667F4D82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25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5</cp:revision>
  <cp:lastPrinted>2019-03-19T17:22:00Z</cp:lastPrinted>
  <dcterms:created xsi:type="dcterms:W3CDTF">2020-09-03T09:42:00Z</dcterms:created>
  <dcterms:modified xsi:type="dcterms:W3CDTF">2020-09-03T10:10:00Z</dcterms:modified>
</cp:coreProperties>
</file>